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B4" w:rsidRPr="002E24FF" w:rsidRDefault="00C731B4" w:rsidP="00C731B4">
      <w:pPr>
        <w:jc w:val="center"/>
        <w:rPr>
          <w:b/>
          <w:sz w:val="70"/>
          <w:szCs w:val="70"/>
        </w:rPr>
      </w:pPr>
      <w:bookmarkStart w:id="0" w:name="_GoBack"/>
      <w:bookmarkEnd w:id="0"/>
      <w:r w:rsidRPr="00C731B4">
        <w:rPr>
          <w:rFonts w:asciiTheme="majorHAnsi" w:hAnsiTheme="majorHAnsi" w:cs="Arial"/>
          <w:b/>
          <w:sz w:val="70"/>
          <w:szCs w:val="70"/>
        </w:rPr>
        <w:t xml:space="preserve"> </w:t>
      </w:r>
    </w:p>
    <w:p w:rsidR="00174599" w:rsidRDefault="0032710E" w:rsidP="0069514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3AC92B" wp14:editId="72444EA9">
                <wp:simplePos x="0" y="0"/>
                <wp:positionH relativeFrom="column">
                  <wp:posOffset>2343150</wp:posOffset>
                </wp:positionH>
                <wp:positionV relativeFrom="paragraph">
                  <wp:posOffset>905510</wp:posOffset>
                </wp:positionV>
                <wp:extent cx="3905250" cy="18288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0E" w:rsidRPr="0032710E" w:rsidRDefault="0032710E" w:rsidP="0032710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4472C4" w:themeColor="accent5"/>
                                <w:sz w:val="70"/>
                                <w:szCs w:val="70"/>
                              </w:rPr>
                            </w:pPr>
                            <w:r w:rsidRPr="0032710E">
                              <w:rPr>
                                <w:rFonts w:cstheme="minorHAnsi"/>
                                <w:b/>
                                <w:color w:val="4472C4" w:themeColor="accent5"/>
                                <w:sz w:val="70"/>
                                <w:szCs w:val="70"/>
                              </w:rPr>
                              <w:t>St Joseph’s Primary School Crossgar</w:t>
                            </w:r>
                          </w:p>
                          <w:p w:rsidR="0032710E" w:rsidRPr="00A72F95" w:rsidRDefault="0032710E" w:rsidP="0032710E">
                            <w:pPr>
                              <w:jc w:val="center"/>
                              <w:rPr>
                                <w:rFonts w:ascii="Arial Black" w:hAnsi="Arial Black" w:cstheme="minorHAnsi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AC9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5pt;margin-top:71.3pt;width:307.5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" filled="f" stroked="f">
                <v:textbox>
                  <w:txbxContent>
                    <w:p w:rsidR="0032710E" w:rsidRPr="0032710E" w:rsidRDefault="0032710E" w:rsidP="0032710E">
                      <w:pPr>
                        <w:jc w:val="center"/>
                        <w:rPr>
                          <w:rFonts w:cstheme="minorHAnsi"/>
                          <w:b/>
                          <w:color w:val="4472C4" w:themeColor="accent5"/>
                          <w:sz w:val="70"/>
                          <w:szCs w:val="70"/>
                        </w:rPr>
                      </w:pPr>
                      <w:r w:rsidRPr="0032710E">
                        <w:rPr>
                          <w:rFonts w:cstheme="minorHAnsi"/>
                          <w:b/>
                          <w:color w:val="4472C4" w:themeColor="accent5"/>
                          <w:sz w:val="70"/>
                          <w:szCs w:val="70"/>
                        </w:rPr>
                        <w:t>St Joseph’s Primary School Crossgar</w:t>
                      </w:r>
                    </w:p>
                    <w:p w:rsidR="0032710E" w:rsidRPr="00A72F95" w:rsidRDefault="0032710E" w:rsidP="0032710E">
                      <w:pPr>
                        <w:jc w:val="center"/>
                        <w:rPr>
                          <w:rFonts w:ascii="Arial Black" w:hAnsi="Arial Black" w:cstheme="minorHAnsi"/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C06E53D" wp14:editId="0F953BD1">
            <wp:simplePos x="0" y="0"/>
            <wp:positionH relativeFrom="margin">
              <wp:posOffset>895350</wp:posOffset>
            </wp:positionH>
            <wp:positionV relativeFrom="paragraph">
              <wp:posOffset>848360</wp:posOffset>
            </wp:positionV>
            <wp:extent cx="1600200" cy="1485900"/>
            <wp:effectExtent l="0" t="0" r="0" b="0"/>
            <wp:wrapNone/>
            <wp:docPr id="6" name="Picture 6" descr="123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2345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6" r="7217"/>
                    <a:stretch/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2562860</wp:posOffset>
                </wp:positionV>
                <wp:extent cx="5124450" cy="5162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516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95" w:rsidRPr="00E81A92" w:rsidRDefault="00A72F95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0"/>
                                <w:szCs w:val="90"/>
                              </w:rPr>
                            </w:pPr>
                            <w:r w:rsidRPr="00E81A92">
                              <w:rPr>
                                <w:rFonts w:ascii="Comic Sans MS" w:hAnsi="Comic Sans MS"/>
                                <w:b/>
                                <w:color w:val="FF0000"/>
                                <w:sz w:val="90"/>
                                <w:szCs w:val="90"/>
                              </w:rPr>
                              <w:t>OPEN DAY</w:t>
                            </w:r>
                          </w:p>
                          <w:p w:rsidR="0032710E" w:rsidRPr="00E81A92" w:rsidRDefault="0032710E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</w:rPr>
                            </w:pPr>
                            <w:r w:rsidRPr="00E81A92"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</w:rPr>
                              <w:t>Wednesday 6</w:t>
                            </w:r>
                            <w:r w:rsidRPr="00E81A92"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  <w:vertAlign w:val="superscript"/>
                              </w:rPr>
                              <w:t>th</w:t>
                            </w:r>
                            <w:r w:rsidRPr="00E81A92"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</w:rPr>
                              <w:t xml:space="preserve"> December 1pm</w:t>
                            </w:r>
                          </w:p>
                          <w:p w:rsidR="0032710E" w:rsidRDefault="0032710E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2710E" w:rsidRPr="00E81A92" w:rsidRDefault="0032710E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E81A92"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  <w:t>Come and see our school in action.</w:t>
                            </w:r>
                          </w:p>
                          <w:p w:rsidR="0032710E" w:rsidRPr="00E81A92" w:rsidRDefault="0032710E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E81A92"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  <w:t>Meet our dedicated staff and listen to our talented choir</w:t>
                            </w:r>
                          </w:p>
                          <w:p w:rsidR="0032710E" w:rsidRDefault="0032710E" w:rsidP="0032710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2710E" w:rsidRDefault="0032710E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32710E" w:rsidRPr="0032710E" w:rsidRDefault="0032710E" w:rsidP="00E81A9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2710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www.stjosephsps.org.uk</w:t>
                            </w:r>
                          </w:p>
                          <w:p w:rsidR="0032710E" w:rsidRPr="0032710E" w:rsidRDefault="0032710E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2710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www.facebook.com/stjosephscrossgar</w:t>
                            </w:r>
                          </w:p>
                          <w:p w:rsidR="0032710E" w:rsidRPr="00A72F95" w:rsidRDefault="0032710E" w:rsidP="0032710E">
                            <w:pPr>
                              <w:rPr>
                                <w:rFonts w:ascii="Arial Black" w:hAnsi="Arial Black" w:cstheme="minorHAnsi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3.5pt;margin-top:201.8pt;width:403.5pt;height:40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" filled="f" stroked="f">
                <v:textbox>
                  <w:txbxContent>
                    <w:p w:rsidR="00A72F95" w:rsidRPr="00E81A92" w:rsidRDefault="00A72F95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0"/>
                          <w:szCs w:val="90"/>
                        </w:rPr>
                      </w:pPr>
                      <w:bookmarkStart w:id="1" w:name="_GoBack"/>
                      <w:r w:rsidRPr="00E81A92">
                        <w:rPr>
                          <w:rFonts w:ascii="Comic Sans MS" w:hAnsi="Comic Sans MS"/>
                          <w:b/>
                          <w:color w:val="FF0000"/>
                          <w:sz w:val="90"/>
                          <w:szCs w:val="90"/>
                        </w:rPr>
                        <w:t>OPEN DAY</w:t>
                      </w:r>
                    </w:p>
                    <w:bookmarkEnd w:id="1"/>
                    <w:p w:rsidR="0032710E" w:rsidRPr="00E81A92" w:rsidRDefault="0032710E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</w:pPr>
                      <w:r w:rsidRPr="00E81A92"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>Wed</w:t>
                      </w:r>
                      <w:r w:rsidRPr="00E81A92"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 xml:space="preserve">nesday </w:t>
                      </w:r>
                      <w:r w:rsidRPr="00E81A92"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>6</w:t>
                      </w:r>
                      <w:r w:rsidRPr="00E81A92"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  <w:vertAlign w:val="superscript"/>
                        </w:rPr>
                        <w:t>th</w:t>
                      </w:r>
                      <w:r w:rsidRPr="00E81A92"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 xml:space="preserve"> </w:t>
                      </w:r>
                      <w:r w:rsidRPr="00E81A92"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>Dec</w:t>
                      </w:r>
                      <w:r w:rsidRPr="00E81A92"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 xml:space="preserve">ember </w:t>
                      </w:r>
                      <w:r w:rsidRPr="00E81A92"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>1pm</w:t>
                      </w:r>
                    </w:p>
                    <w:p w:rsidR="0032710E" w:rsidRDefault="0032710E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32710E" w:rsidRPr="00E81A92" w:rsidRDefault="0032710E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E81A92"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  <w:t>Come and see our school in action.</w:t>
                      </w:r>
                    </w:p>
                    <w:p w:rsidR="0032710E" w:rsidRPr="00E81A92" w:rsidRDefault="0032710E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E81A92"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  <w:t>Meet our dedicated staff and listen to our talented choir</w:t>
                      </w:r>
                    </w:p>
                    <w:p w:rsidR="0032710E" w:rsidRDefault="0032710E" w:rsidP="0032710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2710E" w:rsidRDefault="0032710E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32710E" w:rsidRPr="0032710E" w:rsidRDefault="0032710E" w:rsidP="00E81A9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2710E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  <w:t>www.stjosephsps.org.uk</w:t>
                      </w:r>
                    </w:p>
                    <w:p w:rsidR="0032710E" w:rsidRPr="0032710E" w:rsidRDefault="0032710E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2710E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  <w:t>www.facebook.com/stjosephscrossgar</w:t>
                      </w:r>
                    </w:p>
                    <w:p w:rsidR="0032710E" w:rsidRPr="00A72F95" w:rsidRDefault="0032710E" w:rsidP="0032710E">
                      <w:pPr>
                        <w:rPr>
                          <w:rFonts w:ascii="Arial Black" w:hAnsi="Arial Black" w:cstheme="minorHAnsi"/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2F9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895350</wp:posOffset>
            </wp:positionH>
            <wp:positionV relativeFrom="paragraph">
              <wp:posOffset>2429510</wp:posOffset>
            </wp:positionV>
            <wp:extent cx="5196205" cy="4343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1" t="34815" r="27057" b="17662"/>
                    <a:stretch/>
                  </pic:blipFill>
                  <pic:spPr bwMode="auto">
                    <a:xfrm>
                      <a:off x="0" y="0"/>
                      <a:ext cx="5196479" cy="4343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140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-694690</wp:posOffset>
            </wp:positionV>
            <wp:extent cx="6910418" cy="9563100"/>
            <wp:effectExtent l="0" t="0" r="5080" b="0"/>
            <wp:wrapNone/>
            <wp:docPr id="23" name="Picture 23" descr="https://s-media-cache-ak0.pinimg.com/originals/c5/d2/a9/c5d2a9ea173b583acbd325dfb63df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-media-cache-ak0.pinimg.com/originals/c5/d2/a9/c5d2a9ea173b583acbd325dfb63df2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418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599" w:rsidSect="00695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92" w:rsidRDefault="00E81A92" w:rsidP="00E81A92">
      <w:pPr>
        <w:spacing w:after="0" w:line="240" w:lineRule="auto"/>
      </w:pPr>
      <w:r>
        <w:separator/>
      </w:r>
    </w:p>
  </w:endnote>
  <w:endnote w:type="continuationSeparator" w:id="0">
    <w:p w:rsidR="00E81A92" w:rsidRDefault="00E81A92" w:rsidP="00E8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92" w:rsidRDefault="00E81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92" w:rsidRDefault="00E81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92" w:rsidRDefault="00E8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92" w:rsidRDefault="00E81A92" w:rsidP="00E81A92">
      <w:pPr>
        <w:spacing w:after="0" w:line="240" w:lineRule="auto"/>
      </w:pPr>
      <w:r>
        <w:separator/>
      </w:r>
    </w:p>
  </w:footnote>
  <w:footnote w:type="continuationSeparator" w:id="0">
    <w:p w:rsidR="00E81A92" w:rsidRDefault="00E81A92" w:rsidP="00E8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92" w:rsidRDefault="00E81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92" w:rsidRDefault="00E81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92" w:rsidRDefault="00E81A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40"/>
    <w:rsid w:val="00174599"/>
    <w:rsid w:val="0019094E"/>
    <w:rsid w:val="00226EA5"/>
    <w:rsid w:val="0032710E"/>
    <w:rsid w:val="00695140"/>
    <w:rsid w:val="00A72F95"/>
    <w:rsid w:val="00C731B4"/>
    <w:rsid w:val="00E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03CDD2C-F03C-4523-8A88-9DB286FC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1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1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92"/>
  </w:style>
  <w:style w:type="paragraph" w:styleId="Footer">
    <w:name w:val="footer"/>
    <w:basedOn w:val="Normal"/>
    <w:link w:val="FooterChar"/>
    <w:uiPriority w:val="99"/>
    <w:unhideWhenUsed/>
    <w:rsid w:val="00E81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6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1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7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8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9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05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7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2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9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54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36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037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022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55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4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1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1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53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14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96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14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9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2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3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28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208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8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9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7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6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69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9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45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4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835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04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8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5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75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43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40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54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66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86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454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10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57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88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28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04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2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67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54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249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890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50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2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405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417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73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040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9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03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90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14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550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55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84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20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16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82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26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53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926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104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39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04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13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96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302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785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807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94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4819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261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48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958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228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83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86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15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4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95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50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23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339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96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608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46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40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19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56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458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1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7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980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984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385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36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22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37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01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86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317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5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60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1410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16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43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98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21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322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2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532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20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84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1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376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4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891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61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1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52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5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128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4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71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92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70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10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40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252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7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74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7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450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567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00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6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77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326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853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04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987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98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818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7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96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3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29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08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55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0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59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4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21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68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26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80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4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57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762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826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960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59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51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0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90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3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04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78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86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423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544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71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1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0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35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4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95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19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1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170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83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23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3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1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7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35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998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75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58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622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014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818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31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7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33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12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38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86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790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844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36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6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51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77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38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48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69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070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42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01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5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567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411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58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41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75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9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1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0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51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79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431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726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826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46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52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70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1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94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51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153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62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819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95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76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8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2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85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780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03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982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050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69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64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643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46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6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08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14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06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391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14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95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605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62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911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60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24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6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0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4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258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44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14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59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358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57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86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46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63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753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51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32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358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47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81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49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77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24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11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8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20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788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624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128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9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115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48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8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43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3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93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45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18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70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66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78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749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965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1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17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2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4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24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60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13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807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05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79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09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52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651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1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4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449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87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65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727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533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0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2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46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1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73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69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696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85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44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04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36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18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88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6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069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76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302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82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64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52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13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947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35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21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9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3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9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6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68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45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130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648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16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70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75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427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16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274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15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46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11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63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795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65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256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63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72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25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08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6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1799">
                                  <w:marLeft w:val="188"/>
                                  <w:marRight w:val="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4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7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03543">
                                  <w:marLeft w:val="188"/>
                                  <w:marRight w:val="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10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E7007AD4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Gibney</dc:creator>
  <cp:keywords/>
  <dc:description/>
  <cp:lastModifiedBy>G McClean</cp:lastModifiedBy>
  <cp:revision>2</cp:revision>
  <dcterms:created xsi:type="dcterms:W3CDTF">2017-11-29T08:35:00Z</dcterms:created>
  <dcterms:modified xsi:type="dcterms:W3CDTF">2017-11-29T08:35:00Z</dcterms:modified>
</cp:coreProperties>
</file>